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48" w:rsidRDefault="004422D5">
      <w:pPr>
        <w:pStyle w:val="Bezodstpw"/>
        <w:jc w:val="center"/>
        <w:rPr>
          <w:rFonts w:ascii="Times New Roman" w:hAnsi="Times New Roman" w:cs="Times New Roman"/>
          <w:b/>
        </w:rPr>
      </w:pPr>
      <w:bookmarkStart w:id="0" w:name="bookmark13"/>
      <w:r>
        <w:rPr>
          <w:rFonts w:ascii="Times New Roman" w:hAnsi="Times New Roman" w:cs="Times New Roman"/>
          <w:b/>
        </w:rPr>
        <w:t>RAPORT KOŃCOWY</w:t>
      </w:r>
      <w:bookmarkStart w:id="1" w:name="bookmark14"/>
      <w:bookmarkEnd w:id="0"/>
    </w:p>
    <w:p w:rsidR="00F02C48" w:rsidRDefault="004422D5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REALIZACJI PROGRAMU POLITYKI ZDROWOTNEJ</w:t>
      </w:r>
    </w:p>
    <w:tbl>
      <w:tblPr>
        <w:tblW w:w="4291" w:type="dxa"/>
        <w:tblCellMar>
          <w:left w:w="10" w:type="dxa"/>
          <w:right w:w="10" w:type="dxa"/>
        </w:tblCellMar>
        <w:tblLook w:val="0000"/>
      </w:tblPr>
      <w:tblGrid>
        <w:gridCol w:w="4291"/>
      </w:tblGrid>
      <w:tr w:rsidR="00F02C48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48" w:rsidRDefault="004422D5">
            <w:pPr>
              <w:pStyle w:val="Nagwek4"/>
              <w:keepNext/>
              <w:keepLines/>
              <w:spacing w:line="360" w:lineRule="auto"/>
              <w:jc w:val="left"/>
              <w:rPr>
                <w:b w:val="0"/>
                <w:color w:val="000000"/>
                <w:sz w:val="22"/>
                <w:szCs w:val="22"/>
                <w:lang w:eastAsia="pl-PL" w:bidi="pl-PL"/>
              </w:rPr>
            </w:pPr>
            <w:r>
              <w:rPr>
                <w:b w:val="0"/>
                <w:color w:val="000000"/>
                <w:sz w:val="22"/>
                <w:szCs w:val="22"/>
                <w:lang w:eastAsia="pl-PL" w:bidi="pl-PL"/>
              </w:rPr>
              <w:t>Data wpływu:………………………………..</w:t>
            </w:r>
          </w:p>
          <w:p w:rsidR="00F02C48" w:rsidRDefault="004422D5">
            <w:pPr>
              <w:pStyle w:val="Nagwek4"/>
              <w:keepNext/>
              <w:keepLines/>
              <w:spacing w:line="360" w:lineRule="auto"/>
              <w:jc w:val="left"/>
              <w:rPr>
                <w:b w:val="0"/>
                <w:color w:val="000000"/>
                <w:sz w:val="22"/>
                <w:szCs w:val="22"/>
                <w:lang w:eastAsia="pl-PL" w:bidi="pl-PL"/>
              </w:rPr>
            </w:pPr>
            <w:r>
              <w:rPr>
                <w:b w:val="0"/>
                <w:color w:val="000000"/>
                <w:sz w:val="22"/>
                <w:szCs w:val="22"/>
                <w:lang w:eastAsia="pl-PL" w:bidi="pl-PL"/>
              </w:rPr>
              <w:t>Sygn. akt: ……………………………………</w:t>
            </w:r>
          </w:p>
        </w:tc>
      </w:tr>
      <w:tr w:rsidR="00F02C48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48" w:rsidRDefault="004422D5">
            <w:pPr>
              <w:pStyle w:val="Nagwek4"/>
              <w:keepNext/>
              <w:keepLines/>
              <w:spacing w:line="360" w:lineRule="auto"/>
              <w:rPr>
                <w:b w:val="0"/>
                <w:color w:val="000000"/>
                <w:lang w:eastAsia="pl-PL" w:bidi="pl-PL"/>
              </w:rPr>
            </w:pPr>
            <w:r>
              <w:rPr>
                <w:b w:val="0"/>
                <w:color w:val="000000"/>
                <w:lang w:eastAsia="pl-PL" w:bidi="pl-PL"/>
              </w:rPr>
              <w:t>wypełnia Agencja Oceny Technologii Medycznych i Taryfikacji</w:t>
            </w:r>
          </w:p>
        </w:tc>
      </w:tr>
      <w:bookmarkEnd w:id="1"/>
    </w:tbl>
    <w:p w:rsidR="00F02C48" w:rsidRDefault="00F02C48">
      <w:pPr>
        <w:rPr>
          <w:vanish/>
        </w:rPr>
      </w:pPr>
    </w:p>
    <w:tbl>
      <w:tblPr>
        <w:tblW w:w="97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14"/>
        <w:gridCol w:w="1517"/>
        <w:gridCol w:w="1517"/>
        <w:gridCol w:w="3086"/>
      </w:tblGrid>
      <w:tr w:rsidR="00F02C48" w:rsidTr="00F02C48">
        <w:tblPrEx>
          <w:tblCellMar>
            <w:top w:w="0" w:type="dxa"/>
            <w:bottom w:w="0" w:type="dxa"/>
          </w:tblCellMar>
        </w:tblPrEx>
        <w:trPr>
          <w:trHeight w:val="1023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02C48" w:rsidRDefault="0044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 Kobylnica</w:t>
            </w:r>
          </w:p>
          <w:p w:rsidR="00F02C48" w:rsidRDefault="0044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Główna 20</w:t>
            </w:r>
          </w:p>
          <w:p w:rsidR="00F02C48" w:rsidRDefault="0044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76-251 Kobylnica</w:t>
            </w:r>
          </w:p>
          <w:p w:rsidR="00F02C48" w:rsidRDefault="0044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Ośrodek Pomocy Społecznej w Kobylnicy</w:t>
            </w:r>
          </w:p>
          <w:p w:rsidR="00F02C48" w:rsidRDefault="0044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Wodna 20/3</w:t>
            </w:r>
          </w:p>
          <w:p w:rsidR="00F02C48" w:rsidRDefault="0044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76-251 Kobylnica</w:t>
            </w:r>
          </w:p>
          <w:p w:rsidR="00F02C48" w:rsidRDefault="00F02C4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02C48" w:rsidRDefault="004422D5">
            <w:pPr>
              <w:jc w:val="center"/>
            </w:pPr>
            <w:r>
              <w:rPr>
                <w:rStyle w:val="Teksttreci25pt"/>
                <w:rFonts w:eastAsia="Microsoft Sans Serif"/>
                <w:sz w:val="16"/>
                <w:szCs w:val="16"/>
              </w:rPr>
              <w:t>oznaczenie podmiotu składającego raport końcowy z realizacji  programu polityki zdrowotnej</w:t>
            </w:r>
          </w:p>
          <w:p w:rsidR="00F02C48" w:rsidRDefault="00F02C4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2C48" w:rsidRDefault="004422D5">
            <w:pPr>
              <w:pStyle w:val="Teksttreci2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PogrubienieTeksttreci214pt"/>
              </w:rPr>
              <w:t>Raport końcowy</w:t>
            </w:r>
          </w:p>
          <w:p w:rsidR="00F02C48" w:rsidRDefault="004422D5">
            <w:pPr>
              <w:pStyle w:val="Teksttreci2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PogrubienieTeksttreci214pt"/>
              </w:rPr>
              <w:t>z realizacji programu polityki zdrowotnej</w:t>
            </w:r>
          </w:p>
        </w:tc>
      </w:tr>
      <w:tr w:rsidR="00F02C48" w:rsidTr="00F02C48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513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2C48" w:rsidRDefault="004422D5">
            <w:pPr>
              <w:pStyle w:val="Teksttreci2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eksttreci29pt"/>
                <w:rFonts w:eastAsia="Microsoft Sans Serif"/>
              </w:rPr>
              <w:t>Nazwa programu polityki zdrowotnej:</w:t>
            </w:r>
          </w:p>
          <w:p w:rsidR="00F02C48" w:rsidRDefault="004422D5">
            <w:pPr>
              <w:pStyle w:val="Teksttreci2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eksttreci29pt"/>
                <w:rFonts w:eastAsia="Microsoft Sans Serif"/>
              </w:rPr>
              <w:t>„Program profilaktyki i wczesnego wykrywania zakażeń HCV w Gminie Kobylnica na lata 2018-2020”</w:t>
            </w:r>
          </w:p>
        </w:tc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2C48" w:rsidRDefault="00F02C4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02C48" w:rsidTr="00F02C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13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2C48" w:rsidRDefault="004422D5">
            <w:pPr>
              <w:pStyle w:val="Teksttreci2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eksttreci29pt"/>
                <w:rFonts w:eastAsia="Microsoft Sans Serif"/>
              </w:rPr>
              <w:t>Przewidziany w programie polityki zdrowotnej okres jego realizacji:</w:t>
            </w:r>
          </w:p>
          <w:p w:rsidR="00F02C48" w:rsidRDefault="00F02C48">
            <w:pPr>
              <w:pStyle w:val="Teksttreci2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</w:p>
          <w:p w:rsidR="00F02C48" w:rsidRDefault="004422D5">
            <w:pPr>
              <w:pStyle w:val="Teksttreci2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 2018-2020</w:t>
            </w:r>
          </w:p>
        </w:tc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2C48" w:rsidRDefault="004422D5">
            <w:pPr>
              <w:pStyle w:val="Teksttreci2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eksttreci29pt"/>
                <w:rFonts w:eastAsia="Microsoft Sans Serif"/>
              </w:rPr>
              <w:t xml:space="preserve">Faktyczny okres realizacji programu </w:t>
            </w:r>
            <w:r>
              <w:rPr>
                <w:rStyle w:val="Teksttreci29pt"/>
                <w:rFonts w:eastAsia="Microsoft Sans Serif"/>
              </w:rPr>
              <w:t>polityki zdrowotnej:</w:t>
            </w:r>
          </w:p>
          <w:p w:rsidR="00F02C48" w:rsidRDefault="00F02C48">
            <w:pPr>
              <w:pStyle w:val="Teksttreci2"/>
              <w:shd w:val="clear" w:color="auto" w:fill="auto"/>
              <w:spacing w:line="180" w:lineRule="exact"/>
              <w:ind w:firstLine="0"/>
              <w:jc w:val="left"/>
            </w:pPr>
          </w:p>
          <w:p w:rsidR="00F02C48" w:rsidRDefault="004422D5">
            <w:pPr>
              <w:pStyle w:val="Teksttreci2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eksttreci29pt"/>
                <w:rFonts w:eastAsia="Microsoft Sans Serif"/>
              </w:rPr>
              <w:t>04.06.2018-17.11.2020</w:t>
            </w:r>
          </w:p>
        </w:tc>
      </w:tr>
      <w:tr w:rsidR="00F02C48" w:rsidTr="00F02C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73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2C48" w:rsidRDefault="004422D5">
            <w:pPr>
              <w:pStyle w:val="Teksttreci2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eksttreci29pt"/>
                <w:rFonts w:eastAsia="Microsoft Sans Serif"/>
              </w:rPr>
              <w:t>Opis sposobu osiągnięcia celów programu polityki zdrowotnej:</w:t>
            </w:r>
            <w:bookmarkStart w:id="2" w:name="_Ref508702373"/>
            <w:r w:rsidRPr="00F02C48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1"/>
            </w:r>
            <w:bookmarkEnd w:id="2"/>
            <w:r>
              <w:rPr>
                <w:rStyle w:val="Teksttreci29pt"/>
                <w:rFonts w:eastAsia="Microsoft Sans Serif"/>
                <w:vertAlign w:val="superscript"/>
              </w:rPr>
              <w:t>)</w:t>
            </w:r>
          </w:p>
          <w:p w:rsidR="00F02C48" w:rsidRDefault="004422D5">
            <w:pPr>
              <w:pStyle w:val="Teksttreci2"/>
              <w:shd w:val="clear" w:color="auto" w:fill="auto"/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Celem głównym programu była wczes</w:t>
            </w:r>
            <w:r>
              <w:rPr>
                <w:sz w:val="18"/>
                <w:szCs w:val="18"/>
              </w:rPr>
              <w:t>na identyfikacja i zmniejszenie dynamiki szerzenia się zakażeń HCV wśród mieszkańców Gminy Kobylnica. Cele szczegółowe to: ocena sytuacji epidemiologicznej w zakresie występowania zakażeń HCV, wzrost dostępności do świadczeń diagnostycznych realizowanych w</w:t>
            </w:r>
            <w:r>
              <w:rPr>
                <w:sz w:val="18"/>
                <w:szCs w:val="18"/>
              </w:rPr>
              <w:t xml:space="preserve"> kierunku wczesnego wykrywania zakażeń HCV, wzrost wykrywalności zakażeń HCV w populacji docelowej, zwiększenie wiedzy personelu medycznego w zakresie wirusa HCV, zwiększenie świadomości zdrowotnej mieszkańców w zakresie czynników ryzyka, zapobieganie odle</w:t>
            </w:r>
            <w:r>
              <w:rPr>
                <w:sz w:val="18"/>
                <w:szCs w:val="18"/>
              </w:rPr>
              <w:t xml:space="preserve">głym następstwom zdrowotnym zakażenia wirusem HCV w populacji gminy w perspektywie długoterminowej, zmniejszenie liczby iniekcji HCV w populacji gminy w perspektywie długoterminowej. Powyższe cele zostały osiągnięte.  </w:t>
            </w:r>
          </w:p>
        </w:tc>
      </w:tr>
      <w:tr w:rsidR="00F02C48" w:rsidTr="00F02C4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73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2C48" w:rsidRDefault="004422D5">
            <w:pPr>
              <w:pStyle w:val="Teksttreci2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eksttreci29pt"/>
                <w:rFonts w:eastAsia="Microsoft Sans Serif"/>
              </w:rPr>
              <w:t xml:space="preserve">Charakterystyka interwencji </w:t>
            </w:r>
            <w:r>
              <w:rPr>
                <w:rStyle w:val="Teksttreci29pt"/>
                <w:rFonts w:eastAsia="Microsoft Sans Serif"/>
              </w:rPr>
              <w:t>realizowanych w ramach programu polityki zdrowotnej:</w:t>
            </w:r>
            <w:r w:rsidRPr="00F02C48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2"/>
            </w:r>
            <w:r>
              <w:rPr>
                <w:rStyle w:val="Teksttreci29pt"/>
                <w:rFonts w:eastAsia="Microsoft Sans Serif"/>
                <w:vertAlign w:val="superscript"/>
              </w:rPr>
              <w:t>)</w:t>
            </w:r>
          </w:p>
          <w:p w:rsidR="00F02C48" w:rsidRDefault="00F02C48">
            <w:pPr>
              <w:pStyle w:val="Teksttreci2"/>
              <w:shd w:val="clear" w:color="auto" w:fill="auto"/>
              <w:spacing w:line="180" w:lineRule="exact"/>
              <w:ind w:firstLine="0"/>
              <w:jc w:val="left"/>
            </w:pPr>
          </w:p>
          <w:p w:rsidR="00F02C48" w:rsidRDefault="004422D5">
            <w:pPr>
              <w:pStyle w:val="Teksttreci2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eksttreci29pt"/>
                <w:rFonts w:eastAsia="Microsoft Sans Serif"/>
              </w:rPr>
              <w:t>- kwalifikacja do programu – wywiad pielęgniarski</w:t>
            </w:r>
          </w:p>
          <w:p w:rsidR="00F02C48" w:rsidRDefault="004422D5">
            <w:pPr>
              <w:pStyle w:val="Teksttreci2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eksttreci29pt"/>
                <w:rFonts w:eastAsia="Microsoft Sans Serif"/>
              </w:rPr>
              <w:t>- uzyskanie zgody pacjenta na udział w prog</w:t>
            </w:r>
            <w:r>
              <w:rPr>
                <w:rStyle w:val="Teksttreci29pt"/>
                <w:rFonts w:eastAsia="Microsoft Sans Serif"/>
              </w:rPr>
              <w:t>ramie</w:t>
            </w:r>
          </w:p>
          <w:p w:rsidR="00F02C48" w:rsidRDefault="004422D5">
            <w:pPr>
              <w:pStyle w:val="Teksttreci2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eksttreci29pt"/>
                <w:rFonts w:eastAsia="Microsoft Sans Serif"/>
              </w:rPr>
              <w:t>- pobranie materiału do badań</w:t>
            </w:r>
          </w:p>
          <w:p w:rsidR="00F02C48" w:rsidRDefault="004422D5">
            <w:pPr>
              <w:pStyle w:val="Teksttreci2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eksttreci29pt"/>
                <w:rFonts w:eastAsia="Microsoft Sans Serif"/>
              </w:rPr>
              <w:t>- badanie jakości udzielonych świadczeń za pomocą ankiety satysfakcji pacjenta</w:t>
            </w:r>
          </w:p>
          <w:p w:rsidR="00F02C48" w:rsidRDefault="004422D5">
            <w:pPr>
              <w:pStyle w:val="Teksttreci2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eksttreci29pt"/>
                <w:rFonts w:eastAsia="Microsoft Sans Serif"/>
              </w:rPr>
              <w:t>- diagnostyka laboratoryjna HCV (test anty-HCV)</w:t>
            </w:r>
          </w:p>
          <w:p w:rsidR="00F02C48" w:rsidRDefault="004422D5">
            <w:pPr>
              <w:pStyle w:val="Teksttreci2"/>
              <w:shd w:val="clear" w:color="auto" w:fill="auto"/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przekazanie wyniku uczestnikowi programu</w:t>
            </w:r>
          </w:p>
          <w:p w:rsidR="00F02C48" w:rsidRDefault="00F02C48">
            <w:pPr>
              <w:pStyle w:val="Teksttreci2"/>
              <w:shd w:val="clear" w:color="auto" w:fill="auto"/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</w:p>
          <w:p w:rsidR="00F02C48" w:rsidRDefault="004422D5">
            <w:pPr>
              <w:pStyle w:val="Teksttreci2"/>
              <w:shd w:val="clear" w:color="auto" w:fill="auto"/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Pacjenci z wynikiem reaktywnym:</w:t>
            </w:r>
          </w:p>
          <w:p w:rsidR="00F02C48" w:rsidRDefault="004422D5">
            <w:pPr>
              <w:pStyle w:val="Teksttreci2"/>
              <w:shd w:val="clear" w:color="auto" w:fill="auto"/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wizyta lekarska</w:t>
            </w:r>
          </w:p>
          <w:p w:rsidR="00F02C48" w:rsidRDefault="004422D5">
            <w:pPr>
              <w:pStyle w:val="Teksttreci2"/>
              <w:shd w:val="clear" w:color="auto" w:fill="auto"/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pobranie materiału do badań</w:t>
            </w:r>
          </w:p>
          <w:p w:rsidR="00F02C48" w:rsidRDefault="004422D5">
            <w:pPr>
              <w:pStyle w:val="Teksttreci2"/>
              <w:shd w:val="clear" w:color="auto" w:fill="auto"/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powtórna diagnostyka HCV</w:t>
            </w:r>
          </w:p>
          <w:p w:rsidR="00F02C48" w:rsidRDefault="004422D5">
            <w:pPr>
              <w:pStyle w:val="Teksttreci2"/>
              <w:shd w:val="clear" w:color="auto" w:fill="auto"/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pogłębiona diagnostyka laboratoryjna HCV (HCV RNA metodą PCR) w przypadku próbek powtarzalnie reaktywnych</w:t>
            </w:r>
          </w:p>
          <w:p w:rsidR="00F02C48" w:rsidRDefault="004422D5">
            <w:pPr>
              <w:pStyle w:val="Teksttreci2"/>
              <w:shd w:val="clear" w:color="auto" w:fill="auto"/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wizyta lekarska w przypadku wyniku reaktywnego badania HCV RNA</w:t>
            </w:r>
          </w:p>
          <w:p w:rsidR="00F02C48" w:rsidRDefault="004422D5">
            <w:pPr>
              <w:pStyle w:val="Teksttreci2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sz w:val="18"/>
                <w:szCs w:val="18"/>
              </w:rPr>
              <w:t xml:space="preserve">- skierowanie pacjenta do </w:t>
            </w:r>
            <w:r>
              <w:rPr>
                <w:sz w:val="18"/>
                <w:szCs w:val="18"/>
              </w:rPr>
              <w:t>odpowiedniego podmiotu leczniczego</w:t>
            </w:r>
          </w:p>
        </w:tc>
      </w:tr>
      <w:tr w:rsidR="00F02C48" w:rsidTr="00F02C48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9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2C48" w:rsidRDefault="004422D5">
            <w:pPr>
              <w:pStyle w:val="Teksttreci2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eksttreci29pt"/>
                <w:rFonts w:eastAsia="Microsoft Sans Serif"/>
              </w:rPr>
              <w:lastRenderedPageBreak/>
              <w:t>Wyniki monitorowania i ewaluacji programu polityki zdrowotnej:</w:t>
            </w:r>
            <w:r w:rsidRPr="00F02C48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3"/>
            </w:r>
            <w:r>
              <w:rPr>
                <w:rStyle w:val="Teksttreci29pt"/>
                <w:rFonts w:eastAsia="Microsoft Sans Serif"/>
                <w:vertAlign w:val="superscript"/>
              </w:rPr>
              <w:t>)</w:t>
            </w:r>
          </w:p>
          <w:p w:rsidR="00F02C48" w:rsidRDefault="004422D5">
            <w:pPr>
              <w:pStyle w:val="Teksttreci2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eksttreci29pt"/>
                <w:rFonts w:eastAsia="Microsoft Sans Serif"/>
              </w:rPr>
              <w:t xml:space="preserve">Udział w programie wzięły łącznie </w:t>
            </w:r>
            <w:r>
              <w:rPr>
                <w:rStyle w:val="Teksttreci29pt"/>
                <w:rFonts w:eastAsia="Microsoft Sans Serif"/>
              </w:rPr>
              <w:t>353 osoby.</w:t>
            </w:r>
          </w:p>
          <w:p w:rsidR="00F02C48" w:rsidRDefault="004422D5">
            <w:pPr>
              <w:pStyle w:val="Teksttreci2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eksttreci29pt"/>
                <w:rFonts w:eastAsia="Microsoft Sans Serif"/>
              </w:rPr>
              <w:t xml:space="preserve">Ze wszystkich przebadanych 353 osób – 2 osoby otrzymały wynik dodatni (został im przeprowadzony test HCV RNA). </w:t>
            </w:r>
          </w:p>
          <w:p w:rsidR="00F02C48" w:rsidRDefault="00F02C48">
            <w:pPr>
              <w:rPr>
                <w:lang w:eastAsia="en-US" w:bidi="ar-SA"/>
              </w:rPr>
            </w:pPr>
          </w:p>
        </w:tc>
      </w:tr>
      <w:tr w:rsidR="00F02C48" w:rsidTr="00F02C48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973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2C48" w:rsidRDefault="004422D5">
            <w:pPr>
              <w:pStyle w:val="Teksttreci2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eksttreci29pt"/>
                <w:rFonts w:eastAsia="Microsoft Sans Serif"/>
              </w:rPr>
              <w:t>Koszty realizacji programu polityki zdrowotnej</w:t>
            </w:r>
            <w:r w:rsidRPr="00F02C48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4"/>
            </w:r>
            <w:r>
              <w:rPr>
                <w:rStyle w:val="Teksttreci29pt"/>
                <w:rFonts w:eastAsia="Microsoft Sans Serif"/>
                <w:vertAlign w:val="superscript"/>
              </w:rPr>
              <w:t>)</w:t>
            </w:r>
          </w:p>
          <w:p w:rsidR="00F02C48" w:rsidRDefault="004422D5">
            <w:pPr>
              <w:pStyle w:val="Teksttreci2"/>
              <w:shd w:val="clear" w:color="auto" w:fill="auto"/>
              <w:tabs>
                <w:tab w:val="left" w:leader="dot" w:pos="4373"/>
              </w:tabs>
              <w:spacing w:line="180" w:lineRule="exact"/>
              <w:ind w:firstLine="0"/>
              <w:jc w:val="left"/>
            </w:pPr>
            <w:r>
              <w:rPr>
                <w:rStyle w:val="Teksttreci29pt"/>
                <w:rFonts w:eastAsia="Microsoft Sans Serif"/>
              </w:rPr>
              <w:t>Rok realizacji programu polityki zdrowotnej: 2018-2020</w:t>
            </w:r>
          </w:p>
        </w:tc>
      </w:tr>
      <w:tr w:rsidR="00F02C48" w:rsidTr="00F02C4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02C48" w:rsidRDefault="004422D5">
            <w:pPr>
              <w:pStyle w:val="Teksttreci2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eksttreci29pt"/>
                <w:rFonts w:eastAsia="Microsoft Sans Serif"/>
              </w:rPr>
              <w:t>Źródło finansowania</w:t>
            </w:r>
            <w:bookmarkStart w:id="3" w:name="_Ref508702364"/>
            <w:r w:rsidRPr="00F02C48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5"/>
            </w:r>
            <w:bookmarkEnd w:id="3"/>
            <w:r>
              <w:rPr>
                <w:rStyle w:val="Teksttreci29pt"/>
                <w:rFonts w:eastAsia="Microsoft Sans Serif"/>
                <w:vertAlign w:val="superscript"/>
              </w:rPr>
              <w:t>)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02C48" w:rsidRDefault="004422D5">
            <w:pPr>
              <w:pStyle w:val="Teksttreci2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eksttreci29pt"/>
                <w:rFonts w:eastAsia="Microsoft Sans Serif"/>
              </w:rPr>
              <w:t>Wydatki bieżące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02C48" w:rsidRDefault="004422D5">
            <w:pPr>
              <w:pStyle w:val="Teksttreci2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eksttreci29pt"/>
                <w:rFonts w:eastAsia="Microsoft Sans Serif"/>
              </w:rPr>
              <w:t>Wydatki majątkowe</w:t>
            </w:r>
          </w:p>
        </w:tc>
      </w:tr>
      <w:tr w:rsidR="00F02C48" w:rsidTr="00F02C4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02C48" w:rsidRDefault="004422D5">
            <w:pPr>
              <w:pStyle w:val="Teksttreci2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eksttreci29pt"/>
                <w:rFonts w:eastAsia="Microsoft Sans Serif"/>
              </w:rPr>
              <w:t>1.rok 2018: środki własne Gminy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2C48" w:rsidRDefault="00442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8 455,00 zł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2C48" w:rsidRDefault="00F02C4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02C48" w:rsidTr="00F02C4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02C48" w:rsidRDefault="004422D5">
            <w:pPr>
              <w:pStyle w:val="Teksttreci2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eksttreci29pt"/>
                <w:rFonts w:eastAsia="Microsoft Sans Serif"/>
              </w:rPr>
              <w:t>2.rok 2019: środki własne Gminy</w:t>
            </w:r>
          </w:p>
          <w:p w:rsidR="00F02C48" w:rsidRDefault="004422D5">
            <w:pPr>
              <w:pStyle w:val="Teksttreci2"/>
              <w:shd w:val="clear" w:color="auto" w:fill="auto"/>
              <w:spacing w:line="180" w:lineRule="exact"/>
              <w:ind w:firstLine="0"/>
              <w:jc w:val="left"/>
            </w:pPr>
            <w:r>
              <w:t xml:space="preserve">                </w:t>
            </w:r>
            <w:r>
              <w:rPr>
                <w:sz w:val="18"/>
                <w:szCs w:val="18"/>
              </w:rPr>
              <w:t>dofinansowanie NFZ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2C48" w:rsidRDefault="0044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4 074,00 zł</w:t>
            </w:r>
          </w:p>
          <w:p w:rsidR="00F02C48" w:rsidRDefault="0044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2 716,00 zł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2C48" w:rsidRDefault="00F02C4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02C48" w:rsidTr="00F02C4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2C48" w:rsidRDefault="004422D5">
            <w:pPr>
              <w:pStyle w:val="Teksttreci2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eksttreci29pt"/>
                <w:rFonts w:eastAsia="Microsoft Sans Serif"/>
              </w:rPr>
              <w:t xml:space="preserve">3. rok 2020: środki </w:t>
            </w:r>
            <w:r>
              <w:rPr>
                <w:rStyle w:val="Teksttreci29pt"/>
                <w:rFonts w:eastAsia="Microsoft Sans Serif"/>
              </w:rPr>
              <w:t>własne Gminy</w:t>
            </w:r>
          </w:p>
          <w:p w:rsidR="00F02C48" w:rsidRDefault="004422D5">
            <w:pPr>
              <w:pStyle w:val="Teksttreci2"/>
              <w:shd w:val="clear" w:color="auto" w:fill="auto"/>
              <w:spacing w:line="180" w:lineRule="exact"/>
              <w:ind w:firstLine="0"/>
              <w:jc w:val="left"/>
            </w:pPr>
            <w:r>
              <w:t xml:space="preserve">                </w:t>
            </w:r>
            <w:r>
              <w:rPr>
                <w:sz w:val="18"/>
                <w:szCs w:val="18"/>
              </w:rPr>
              <w:t>dofinansowanie NFZ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2C48" w:rsidRDefault="00442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1 150,00 zł</w:t>
            </w:r>
          </w:p>
          <w:p w:rsidR="00F02C48" w:rsidRDefault="00442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300,00 zł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2C48" w:rsidRDefault="00F02C4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02C48" w:rsidTr="00F02C4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73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02C48" w:rsidRDefault="004422D5">
            <w:pPr>
              <w:pStyle w:val="Teksttreci2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eksttreci29pt"/>
                <w:rFonts w:eastAsia="Microsoft Sans Serif"/>
              </w:rPr>
              <w:t>Cały okres realizacji programu polityki zdrowotnej</w:t>
            </w:r>
          </w:p>
        </w:tc>
      </w:tr>
      <w:tr w:rsidR="00F02C48" w:rsidTr="00F02C4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02C48" w:rsidRDefault="004422D5">
            <w:pPr>
              <w:pStyle w:val="Teksttreci2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eksttreci29pt"/>
                <w:rFonts w:eastAsia="Microsoft Sans Serif"/>
              </w:rPr>
              <w:t xml:space="preserve">Źródło finansowania </w:t>
            </w:r>
            <w:r>
              <w:rPr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02C48" w:rsidRDefault="004422D5">
            <w:pPr>
              <w:pStyle w:val="Teksttreci2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eksttreci29pt"/>
                <w:rFonts w:eastAsia="Microsoft Sans Serif"/>
              </w:rPr>
              <w:t>Wydatki bieżące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02C48" w:rsidRDefault="004422D5">
            <w:pPr>
              <w:pStyle w:val="Teksttreci2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eksttreci29pt"/>
                <w:rFonts w:eastAsia="Microsoft Sans Serif"/>
              </w:rPr>
              <w:t>Wydatki majątkowe</w:t>
            </w:r>
          </w:p>
        </w:tc>
      </w:tr>
      <w:tr w:rsidR="00F02C48" w:rsidTr="00F02C4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02C48" w:rsidRDefault="004422D5">
            <w:pPr>
              <w:pStyle w:val="Teksttreci2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eksttreci29pt"/>
                <w:rFonts w:eastAsia="Microsoft Sans Serif"/>
              </w:rPr>
              <w:t>1.środki własne Gminy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2C48" w:rsidRDefault="00442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13 679,00 zł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2C48" w:rsidRDefault="00F02C4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02C48" w:rsidTr="00F02C4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02C48" w:rsidRDefault="004422D5">
            <w:pPr>
              <w:pStyle w:val="Teksttreci2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eksttreci29pt"/>
                <w:rFonts w:eastAsia="Microsoft Sans Serif"/>
              </w:rPr>
              <w:t>2.dofinansowanie NFZ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2C48" w:rsidRDefault="00442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3 016,00 zł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2C48" w:rsidRDefault="00F02C4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02C48" w:rsidTr="00F02C4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2C48" w:rsidRDefault="004422D5">
            <w:pPr>
              <w:pStyle w:val="Teksttreci2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eksttreci29pt"/>
                <w:rFonts w:eastAsia="Microsoft Sans Serif"/>
              </w:rPr>
              <w:t>3.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2C48" w:rsidRDefault="00F02C4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2C48" w:rsidRDefault="00F02C4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02C48" w:rsidTr="00F02C4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73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02C48" w:rsidRDefault="004422D5">
            <w:pPr>
              <w:pStyle w:val="Teksttreci2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eksttreci29pt"/>
                <w:rFonts w:eastAsia="Microsoft Sans Serif"/>
              </w:rPr>
              <w:t>Koszty jednostkowe realizacji programu polityki zdrowotnej</w:t>
            </w:r>
            <w:r w:rsidRPr="00F02C48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6"/>
            </w:r>
            <w:r>
              <w:rPr>
                <w:rStyle w:val="Teksttreci29pt"/>
                <w:rFonts w:eastAsia="Microsoft Sans Serif"/>
                <w:vertAlign w:val="superscript"/>
              </w:rPr>
              <w:t>)</w:t>
            </w:r>
          </w:p>
        </w:tc>
      </w:tr>
      <w:tr w:rsidR="00F02C48" w:rsidTr="00F02C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13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02C48" w:rsidRDefault="004422D5">
            <w:pPr>
              <w:pStyle w:val="Teksttreci2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eksttreci29pt"/>
                <w:rFonts w:eastAsia="Microsoft Sans Serif"/>
              </w:rPr>
              <w:t xml:space="preserve">Informacje o problemach, które </w:t>
            </w:r>
            <w:r>
              <w:rPr>
                <w:rStyle w:val="Teksttreci29pt"/>
                <w:rFonts w:eastAsia="Microsoft Sans Serif"/>
              </w:rPr>
              <w:t>wystąpiły w trakcie realizacji</w:t>
            </w:r>
            <w:r>
              <w:rPr>
                <w:rStyle w:val="Teksttreci29pt"/>
                <w:rFonts w:eastAsia="Microsoft Sans Serif"/>
              </w:rPr>
              <w:br/>
            </w:r>
            <w:r>
              <w:rPr>
                <w:rStyle w:val="Teksttreci29pt"/>
                <w:rFonts w:eastAsia="Microsoft Sans Serif"/>
              </w:rPr>
              <w:t>programu polityki zdrowotnej</w:t>
            </w:r>
            <w:r>
              <w:rPr>
                <w:rStyle w:val="Teksttreci29pt"/>
                <w:rFonts w:eastAsia="Microsoft Sans Serif"/>
                <w:vertAlign w:val="superscript"/>
              </w:rPr>
              <w:t>5</w:t>
            </w:r>
            <w:r w:rsidRPr="00F02C48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7"/>
            </w:r>
          </w:p>
        </w:tc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2C48" w:rsidRDefault="004422D5">
            <w:pPr>
              <w:pStyle w:val="Teksttreci2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eksttreci29pt"/>
                <w:rFonts w:eastAsia="Microsoft Sans Serif"/>
              </w:rPr>
              <w:t>Opis podjętych działań modyfikujących:</w:t>
            </w:r>
            <w:r w:rsidRPr="00F02C48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8"/>
            </w:r>
            <w:r>
              <w:rPr>
                <w:rStyle w:val="Teksttreci29pt"/>
                <w:rFonts w:eastAsia="Microsoft Sans Serif"/>
                <w:vertAlign w:val="superscript"/>
              </w:rPr>
              <w:t>)</w:t>
            </w:r>
          </w:p>
        </w:tc>
      </w:tr>
      <w:tr w:rsidR="00F02C48" w:rsidTr="00F02C4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13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02C48" w:rsidRDefault="004422D5">
            <w:pPr>
              <w:pStyle w:val="Teksttreci2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eksttreci29pt"/>
                <w:rFonts w:eastAsia="Microsoft Sans Serif"/>
              </w:rPr>
              <w:t>Problem 1: brak</w:t>
            </w:r>
          </w:p>
        </w:tc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02C48" w:rsidRDefault="004422D5">
            <w:pPr>
              <w:pStyle w:val="Teksttreci2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eksttreci29pt"/>
                <w:rFonts w:eastAsia="Microsoft Sans Serif"/>
              </w:rPr>
              <w:t xml:space="preserve">Działanie modyfikujące: nie </w:t>
            </w:r>
            <w:r>
              <w:rPr>
                <w:rStyle w:val="Teksttreci29pt"/>
                <w:rFonts w:eastAsia="Microsoft Sans Serif"/>
              </w:rPr>
              <w:t>podejmowano</w:t>
            </w:r>
          </w:p>
        </w:tc>
      </w:tr>
      <w:tr w:rsidR="00F02C48" w:rsidTr="00F02C4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13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02C48" w:rsidRDefault="004422D5">
            <w:pPr>
              <w:pStyle w:val="Teksttreci2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eksttreci29pt"/>
                <w:rFonts w:eastAsia="Microsoft Sans Serif"/>
              </w:rPr>
              <w:t>Problem 2: brak</w:t>
            </w:r>
          </w:p>
        </w:tc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02C48" w:rsidRDefault="004422D5">
            <w:pPr>
              <w:pStyle w:val="Teksttreci2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eksttreci29pt"/>
                <w:rFonts w:eastAsia="Microsoft Sans Serif"/>
              </w:rPr>
              <w:t>Działanie modyfikujące: nie podejmowano</w:t>
            </w:r>
          </w:p>
        </w:tc>
      </w:tr>
      <w:tr w:rsidR="00F02C48" w:rsidTr="00F02C4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13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02C48" w:rsidRDefault="004422D5">
            <w:pPr>
              <w:pStyle w:val="Teksttreci2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eksttreci29pt"/>
                <w:rFonts w:eastAsia="Microsoft Sans Serif"/>
              </w:rPr>
              <w:t>Problem 3: brak</w:t>
            </w:r>
          </w:p>
        </w:tc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02C48" w:rsidRDefault="004422D5">
            <w:pPr>
              <w:pStyle w:val="Teksttreci2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eksttreci29pt"/>
                <w:rFonts w:eastAsia="Microsoft Sans Serif"/>
              </w:rPr>
              <w:t>Działanie modyfikujące: nie podejmowano</w:t>
            </w:r>
          </w:p>
        </w:tc>
      </w:tr>
      <w:tr w:rsidR="00F02C48" w:rsidTr="00F02C48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3614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2C48" w:rsidRDefault="00F02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02C48" w:rsidRDefault="004422D5">
            <w:pPr>
              <w:pStyle w:val="Teksttreci2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Teksttreci29pt"/>
                <w:rFonts w:eastAsia="Microsoft Sans Serif"/>
                <w:sz w:val="22"/>
                <w:szCs w:val="22"/>
              </w:rPr>
              <w:t>16.12.2020r.</w:t>
            </w:r>
          </w:p>
          <w:p w:rsidR="00F02C48" w:rsidRDefault="00F02C48">
            <w:pPr>
              <w:pStyle w:val="Teksttreci2"/>
              <w:shd w:val="clear" w:color="auto" w:fill="auto"/>
              <w:spacing w:line="202" w:lineRule="exact"/>
              <w:ind w:firstLine="0"/>
              <w:jc w:val="center"/>
            </w:pPr>
          </w:p>
          <w:p w:rsidR="00F02C48" w:rsidRDefault="004422D5">
            <w:pPr>
              <w:pStyle w:val="Teksttreci2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Teksttreci29pt"/>
                <w:rFonts w:eastAsia="Microsoft Sans Serif"/>
              </w:rPr>
              <w:t>Data sporządzenia raportu końcowego z realizacji programu polityki zdrowotnej</w:t>
            </w:r>
          </w:p>
        </w:tc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02C48" w:rsidRDefault="004422D5">
            <w:pPr>
              <w:pStyle w:val="Teksttreci2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Teksttreci29pt"/>
                <w:rFonts w:eastAsia="Microsoft Sans Serif"/>
                <w:sz w:val="20"/>
                <w:szCs w:val="20"/>
              </w:rPr>
              <w:t>Ożóg Anna</w:t>
            </w:r>
          </w:p>
          <w:p w:rsidR="00F02C48" w:rsidRDefault="004422D5">
            <w:pPr>
              <w:pStyle w:val="Teksttreci2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Teksttreci29pt"/>
                <w:rFonts w:eastAsia="Microsoft Sans Serif"/>
                <w:sz w:val="20"/>
                <w:szCs w:val="20"/>
              </w:rPr>
              <w:t xml:space="preserve">insp. ds. programów </w:t>
            </w:r>
            <w:r>
              <w:rPr>
                <w:rStyle w:val="Teksttreci29pt"/>
                <w:rFonts w:eastAsia="Microsoft Sans Serif"/>
                <w:sz w:val="20"/>
                <w:szCs w:val="20"/>
              </w:rPr>
              <w:t>profilaktycznych</w:t>
            </w:r>
          </w:p>
          <w:p w:rsidR="00F02C48" w:rsidRDefault="004422D5">
            <w:pPr>
              <w:pStyle w:val="Teksttreci2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Teksttreci29pt"/>
                <w:rFonts w:eastAsia="Microsoft Sans Serif"/>
              </w:rPr>
              <w:t>oznaczenie i podpis osoby sporządzającej raport końcowy z realizacji programu polityki zdrowotne</w:t>
            </w:r>
            <w:bookmarkStart w:id="4" w:name="_Ref508702834"/>
            <w:r w:rsidRPr="00F02C48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9"/>
            </w:r>
            <w:bookmarkEnd w:id="4"/>
            <w:r>
              <w:rPr>
                <w:rStyle w:val="Teksttreci29pt"/>
                <w:rFonts w:eastAsia="Microsoft Sans Serif"/>
                <w:vertAlign w:val="superscript"/>
              </w:rPr>
              <w:t>)</w:t>
            </w:r>
          </w:p>
        </w:tc>
      </w:tr>
      <w:tr w:rsidR="00F02C48" w:rsidTr="00F02C4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2C48" w:rsidRDefault="004422D5">
            <w:pPr>
              <w:pStyle w:val="Teksttreci2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eksttreci29pt"/>
                <w:rFonts w:eastAsia="Microsoft Sans Serif"/>
              </w:rPr>
              <w:t>Miejscowość</w:t>
            </w:r>
          </w:p>
          <w:p w:rsidR="00F02C48" w:rsidRDefault="00F02C48">
            <w:pPr>
              <w:pStyle w:val="Teksttreci2"/>
              <w:shd w:val="clear" w:color="auto" w:fill="auto"/>
              <w:spacing w:line="180" w:lineRule="exact"/>
              <w:ind w:firstLine="0"/>
              <w:jc w:val="left"/>
            </w:pPr>
          </w:p>
          <w:p w:rsidR="00F02C48" w:rsidRDefault="00F02C48">
            <w:pPr>
              <w:pStyle w:val="Teksttreci2"/>
              <w:shd w:val="clear" w:color="auto" w:fill="auto"/>
              <w:spacing w:line="180" w:lineRule="exact"/>
              <w:ind w:firstLine="0"/>
              <w:jc w:val="left"/>
            </w:pPr>
          </w:p>
          <w:p w:rsidR="00F02C48" w:rsidRDefault="00F02C48">
            <w:pPr>
              <w:pStyle w:val="Teksttreci2"/>
              <w:shd w:val="clear" w:color="auto" w:fill="auto"/>
              <w:spacing w:line="180" w:lineRule="exact"/>
              <w:ind w:firstLine="0"/>
              <w:jc w:val="left"/>
            </w:pPr>
          </w:p>
          <w:p w:rsidR="00F02C48" w:rsidRDefault="004422D5">
            <w:pPr>
              <w:pStyle w:val="Teksttreci2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eksttreci29pt"/>
                <w:rFonts w:eastAsia="Microsoft Sans Serif"/>
                <w:sz w:val="20"/>
                <w:szCs w:val="20"/>
              </w:rPr>
              <w:t>Kobylnica</w:t>
            </w:r>
          </w:p>
        </w:tc>
        <w:tc>
          <w:tcPr>
            <w:tcW w:w="303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02C48" w:rsidRDefault="00F02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02C48" w:rsidRDefault="00F02C48">
            <w:pPr>
              <w:rPr>
                <w:rFonts w:ascii="Times New Roman" w:hAnsi="Times New Roman" w:cs="Times New Roman"/>
              </w:rPr>
            </w:pPr>
          </w:p>
        </w:tc>
      </w:tr>
      <w:tr w:rsidR="00F02C48" w:rsidTr="00F02C48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2C48" w:rsidRDefault="00F02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02C48" w:rsidRDefault="004422D5">
            <w:pPr>
              <w:pStyle w:val="Teksttreci2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Teksttreci29pt"/>
                <w:rFonts w:eastAsia="Microsoft Sans Serif"/>
                <w:sz w:val="22"/>
                <w:szCs w:val="22"/>
              </w:rPr>
              <w:t xml:space="preserve">16.12.2020r. </w:t>
            </w:r>
          </w:p>
          <w:p w:rsidR="00F02C48" w:rsidRDefault="00F02C48">
            <w:pPr>
              <w:pStyle w:val="Teksttreci2"/>
              <w:shd w:val="clear" w:color="auto" w:fill="auto"/>
              <w:spacing w:line="202" w:lineRule="exact"/>
              <w:ind w:firstLine="0"/>
              <w:jc w:val="center"/>
            </w:pPr>
          </w:p>
          <w:p w:rsidR="00F02C48" w:rsidRDefault="004422D5">
            <w:pPr>
              <w:pStyle w:val="Teksttreci2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Teksttreci29pt"/>
                <w:rFonts w:eastAsia="Microsoft Sans Serif"/>
              </w:rPr>
              <w:t>Data akceptacji raportu</w:t>
            </w:r>
            <w:r>
              <w:rPr>
                <w:rStyle w:val="Teksttreci29pt"/>
                <w:rFonts w:eastAsia="Microsoft Sans Serif"/>
              </w:rPr>
              <w:t xml:space="preserve"> końcowego z  realizacji programu polityki zdrowotnej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02C48" w:rsidRDefault="00F02C48">
            <w:pPr>
              <w:pStyle w:val="Teksttreci2"/>
              <w:shd w:val="clear" w:color="auto" w:fill="auto"/>
              <w:spacing w:line="202" w:lineRule="exact"/>
              <w:ind w:firstLine="0"/>
              <w:jc w:val="center"/>
            </w:pPr>
          </w:p>
          <w:p w:rsidR="00F02C48" w:rsidRDefault="00F02C48">
            <w:pPr>
              <w:pStyle w:val="Teksttreci2"/>
              <w:shd w:val="clear" w:color="auto" w:fill="auto"/>
              <w:spacing w:line="202" w:lineRule="exact"/>
              <w:ind w:firstLine="0"/>
              <w:jc w:val="center"/>
            </w:pPr>
          </w:p>
          <w:p w:rsidR="00F02C48" w:rsidRDefault="004422D5">
            <w:pPr>
              <w:pStyle w:val="Teksttreci2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Teksttreci29pt"/>
                <w:rFonts w:eastAsia="Microsoft Sans Serif"/>
                <w:sz w:val="20"/>
                <w:szCs w:val="20"/>
              </w:rPr>
              <w:t>Ostrycharz Justyna</w:t>
            </w:r>
          </w:p>
          <w:p w:rsidR="00F02C48" w:rsidRDefault="004422D5">
            <w:pPr>
              <w:pStyle w:val="Teksttreci2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Teksttreci29pt"/>
                <w:rFonts w:eastAsia="Microsoft Sans Serif"/>
                <w:sz w:val="20"/>
                <w:szCs w:val="20"/>
              </w:rPr>
              <w:t>Z-ca Kierownika Ośrodka Pomocy Społecznej w Kobylnicy</w:t>
            </w:r>
          </w:p>
          <w:p w:rsidR="00F02C48" w:rsidRDefault="004422D5">
            <w:pPr>
              <w:pStyle w:val="Teksttreci2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Teksttreci29pt"/>
                <w:rFonts w:eastAsia="Microsoft Sans Serif"/>
              </w:rPr>
              <w:t>oznaczenie i podpis osoby akceptującej raport końcowy z realizacji programu polityki zdrowotnej</w:t>
            </w:r>
            <w:r>
              <w:rPr>
                <w:rStyle w:val="Teksttreci29pt"/>
                <w:rFonts w:eastAsia="Microsoft Sans Serif"/>
                <w:vertAlign w:val="superscript"/>
              </w:rPr>
              <w:t>9)</w:t>
            </w:r>
          </w:p>
        </w:tc>
      </w:tr>
    </w:tbl>
    <w:p w:rsidR="00F02C48" w:rsidRDefault="00F02C48"/>
    <w:sectPr w:rsidR="00F02C48" w:rsidSect="00F02C48">
      <w:pgSz w:w="11909" w:h="16840"/>
      <w:pgMar w:top="1415" w:right="1031" w:bottom="1415" w:left="1065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C48" w:rsidRDefault="00F02C48" w:rsidP="00F02C48">
      <w:r>
        <w:separator/>
      </w:r>
    </w:p>
  </w:endnote>
  <w:endnote w:type="continuationSeparator" w:id="0">
    <w:p w:rsidR="00F02C48" w:rsidRDefault="00F02C48" w:rsidP="00F02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C48" w:rsidRDefault="004422D5" w:rsidP="00F02C48">
      <w:r w:rsidRPr="00F02C48">
        <w:separator/>
      </w:r>
    </w:p>
  </w:footnote>
  <w:footnote w:type="continuationSeparator" w:id="0">
    <w:p w:rsidR="00F02C48" w:rsidRDefault="00F02C48" w:rsidP="00F02C48">
      <w:r>
        <w:continuationSeparator/>
      </w:r>
    </w:p>
  </w:footnote>
  <w:footnote w:id="1">
    <w:p w:rsidR="00F02C48" w:rsidRDefault="004422D5">
      <w:pPr>
        <w:pStyle w:val="Stopka2"/>
        <w:shd w:val="clear" w:color="auto" w:fill="auto"/>
        <w:spacing w:line="360" w:lineRule="auto"/>
      </w:pPr>
      <w:r w:rsidRPr="00F02C48">
        <w:rPr>
          <w:rStyle w:val="Odwoanieprzypisudolnego"/>
        </w:rPr>
        <w:footnoteRef/>
      </w:r>
      <w:r>
        <w:rPr>
          <w:sz w:val="18"/>
          <w:szCs w:val="18"/>
          <w:vertAlign w:val="superscript"/>
        </w:rPr>
        <w:t>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  <w:lang w:eastAsia="pl-PL" w:bidi="pl-PL"/>
        </w:rPr>
        <w:t>Należy opisać, czy założony cel główny oraz cele szczegółowe zostały osiągnięte oraz w jakim stopniu nastąpiła realizacja</w:t>
      </w:r>
      <w:r>
        <w:rPr>
          <w:color w:val="000000"/>
          <w:sz w:val="18"/>
          <w:szCs w:val="18"/>
          <w:lang w:eastAsia="pl-PL" w:bidi="pl-PL"/>
        </w:rPr>
        <w:br/>
      </w:r>
      <w:r>
        <w:rPr>
          <w:color w:val="000000"/>
          <w:sz w:val="18"/>
          <w:szCs w:val="18"/>
          <w:lang w:eastAsia="pl-PL" w:bidi="pl-PL"/>
        </w:rPr>
        <w:t xml:space="preserve">poszczególnych celów ze </w:t>
      </w:r>
      <w:r>
        <w:rPr>
          <w:color w:val="000000"/>
          <w:sz w:val="18"/>
          <w:szCs w:val="18"/>
          <w:lang w:eastAsia="pl-PL" w:bidi="pl-PL"/>
        </w:rPr>
        <w:t>wskazaniem przyczyn, dla których niemożliwa była ewentualna pełna realizacja. Opis stopnia realizacji celów</w:t>
      </w:r>
      <w:r>
        <w:rPr>
          <w:color w:val="000000"/>
          <w:sz w:val="18"/>
          <w:szCs w:val="18"/>
          <w:lang w:eastAsia="pl-PL" w:bidi="pl-PL"/>
        </w:rPr>
        <w:br/>
      </w:r>
      <w:r>
        <w:rPr>
          <w:color w:val="000000"/>
          <w:sz w:val="18"/>
          <w:szCs w:val="18"/>
          <w:lang w:eastAsia="pl-PL" w:bidi="pl-PL"/>
        </w:rPr>
        <w:t>powinien uwzględniać informacje na temat wartości mierników efektywności realizacji programu polityki zdrowotnej.</w:t>
      </w:r>
    </w:p>
  </w:footnote>
  <w:footnote w:id="2">
    <w:p w:rsidR="00F02C48" w:rsidRDefault="004422D5">
      <w:pPr>
        <w:pStyle w:val="Tekstprzypisudolnego"/>
        <w:spacing w:line="360" w:lineRule="auto"/>
        <w:jc w:val="both"/>
      </w:pPr>
      <w:r w:rsidRPr="00F02C48">
        <w:rPr>
          <w:rStyle w:val="Odwoanieprzypisudolnego"/>
        </w:rPr>
        <w:footnoteRef/>
      </w:r>
      <w:r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Należy wymienić wszystkie wdrożone interwencje w danej populacji docelowej programu polityki zdrowotnej</w:t>
      </w:r>
    </w:p>
  </w:footnote>
  <w:footnote w:id="3">
    <w:p w:rsidR="00F02C48" w:rsidRDefault="004422D5">
      <w:pPr>
        <w:pStyle w:val="Tekstprzypisudolnego"/>
        <w:spacing w:line="360" w:lineRule="auto"/>
        <w:jc w:val="both"/>
      </w:pPr>
      <w:r w:rsidRPr="00F02C48">
        <w:rPr>
          <w:rStyle w:val="Odwoanieprzypisudolnego"/>
        </w:rPr>
        <w:footnoteRef/>
      </w:r>
      <w:r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W zakresie monitorowania, w przypadku programów polityki zdrowotnej, których realizację rozpoczęto w dniu 30 listopada 2017 r. lub po tym dniu, należy ws</w:t>
      </w:r>
      <w:r>
        <w:rPr>
          <w:rFonts w:ascii="Times New Roman" w:hAnsi="Times New Roman" w:cs="Times New Roman"/>
          <w:sz w:val="18"/>
          <w:szCs w:val="18"/>
        </w:rPr>
        <w:t>kazać liczbę osób zakwalifikowanych do udziału w programie polityki zdrowotnej, a także liczbę osób, które nie zostały objęte działaniami programu polityki zdrowotnej z przyczyn zdrowotnych lub z innych powodów (ze wskazaniem tych powodów), liczbę osób, kt</w:t>
      </w:r>
      <w:r>
        <w:rPr>
          <w:rFonts w:ascii="Times New Roman" w:hAnsi="Times New Roman" w:cs="Times New Roman"/>
          <w:sz w:val="18"/>
          <w:szCs w:val="18"/>
        </w:rPr>
        <w:t>óre z własnej woli zrezygnowały w trakcie realizacji programu polityki zdrowotnej. W przypadku programów, których realizację rozpoczęto przed dniem 30 listopada 2017 r., dane wskazane w zdaniu poprzedzającym należy podać, o ile są dostępne. Należy opisać w</w:t>
      </w:r>
      <w:r>
        <w:rPr>
          <w:rFonts w:ascii="Times New Roman" w:hAnsi="Times New Roman" w:cs="Times New Roman"/>
          <w:sz w:val="18"/>
          <w:szCs w:val="18"/>
        </w:rPr>
        <w:t>yniki przeprowadzonej oceny jakości, w tym przedstawić zbiorcze wyniki, np. wyrażony w procentach stosunek opinii pozytywnych do wszystkich wypełnionych przez uczestników programu polityki zdrowotnej ankiet satysfakcji z udziału w programie polityki zdrowo</w:t>
      </w:r>
      <w:r>
        <w:rPr>
          <w:rFonts w:ascii="Times New Roman" w:hAnsi="Times New Roman" w:cs="Times New Roman"/>
          <w:sz w:val="18"/>
          <w:szCs w:val="18"/>
        </w:rPr>
        <w:t>tnej. W przypadku programów polityki zdrowotnej, dla których okres realizacji został określony na czas dłuższy niż jeden rok, powinno się przedstawić wyniki monitorowania z podziałem na poszczególne lata realizacji. W zakresie ewaluacji należy ustosunkować</w:t>
      </w:r>
      <w:r>
        <w:rPr>
          <w:rFonts w:ascii="Times New Roman" w:hAnsi="Times New Roman" w:cs="Times New Roman"/>
          <w:sz w:val="18"/>
          <w:szCs w:val="18"/>
        </w:rPr>
        <w:t xml:space="preserve"> się do efektów zdrowotnych uzyskanych i utrzymujących się po zakończeniu programu polityki zdrowotnej, m. in. na podstawie wcześniej określonych mierników efektywności odpowiadających celom programu polityki zdrowotnej.</w:t>
      </w:r>
    </w:p>
  </w:footnote>
  <w:footnote w:id="4">
    <w:p w:rsidR="00F02C48" w:rsidRDefault="004422D5">
      <w:pPr>
        <w:widowControl/>
        <w:autoSpaceDE w:val="0"/>
        <w:spacing w:line="360" w:lineRule="auto"/>
        <w:jc w:val="both"/>
      </w:pPr>
      <w:r w:rsidRPr="00F02C48">
        <w:rPr>
          <w:rStyle w:val="Odwoanieprzypisudolnego"/>
        </w:rPr>
        <w:footnoteRef/>
      </w:r>
      <w:r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W </w:t>
      </w:r>
      <w:r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 xml:space="preserve">przypadku realizacji programu polityki zdrowotnej w raporcie końcowym z </w:t>
      </w:r>
      <w:r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>realizacji programu polityki zdrowotnej należy przedstawić informację dla każdego kalendarzowego roku realizacji programu polityki zdrowotnej.</w:t>
      </w:r>
    </w:p>
  </w:footnote>
  <w:footnote w:id="5">
    <w:p w:rsidR="00F02C48" w:rsidRDefault="004422D5">
      <w:pPr>
        <w:pStyle w:val="Tekstprzypisudolnego"/>
        <w:spacing w:line="360" w:lineRule="auto"/>
        <w:jc w:val="both"/>
      </w:pPr>
      <w:r w:rsidRPr="00F02C48">
        <w:rPr>
          <w:rStyle w:val="Odwoanieprzypisudolnego"/>
        </w:rPr>
        <w:footnoteRef/>
      </w:r>
      <w:r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 xml:space="preserve">Odpowiednio rozszerzyć w </w:t>
      </w:r>
      <w:r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>przypadku większej liczby źródeł finansowania albo problemów</w:t>
      </w:r>
    </w:p>
  </w:footnote>
  <w:footnote w:id="6">
    <w:p w:rsidR="00F02C48" w:rsidRDefault="004422D5">
      <w:pPr>
        <w:pStyle w:val="Tekstprzypisudolnego"/>
        <w:spacing w:line="360" w:lineRule="auto"/>
        <w:jc w:val="both"/>
      </w:pPr>
      <w:r w:rsidRPr="00F02C48">
        <w:rPr>
          <w:rStyle w:val="Odwoanieprzypisudolnego"/>
        </w:rPr>
        <w:footnoteRef/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 xml:space="preserve">Należy przedstawić poniesione koszty jednostkowe w przeliczeniu na pojedynczego uczestnika programu polityki zdrowotnej, tam gdzie każdemu oferowany był dokładnie ten sam zakres </w:t>
      </w:r>
      <w:r>
        <w:rPr>
          <w:rFonts w:ascii="Times New Roman" w:hAnsi="Times New Roman" w:cs="Times New Roman"/>
          <w:sz w:val="18"/>
          <w:szCs w:val="18"/>
        </w:rPr>
        <w:t>interwencji. W programach złożonych, zakładających wieloetapowość interwencji, należy przedstawić koszty w rozbiciu na poszczególne świadczenia zdrowotne, które oferowane były w ramach programu polityki zdrowotnej.</w:t>
      </w:r>
    </w:p>
  </w:footnote>
  <w:footnote w:id="7">
    <w:p w:rsidR="00F02C48" w:rsidRDefault="004422D5">
      <w:pPr>
        <w:pStyle w:val="Tekstprzypisudolnego"/>
        <w:spacing w:line="360" w:lineRule="auto"/>
        <w:jc w:val="both"/>
      </w:pPr>
      <w:r w:rsidRPr="00F02C48">
        <w:rPr>
          <w:rStyle w:val="Odwoanieprzypisudolnego"/>
        </w:rPr>
        <w:footnoteRef/>
      </w:r>
      <w:r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Należy opisać trudności, które zostały zweryfikowane w trakcie realizacji programu polityki zdrowotnej oraz sposoby, w jaki z ostały</w:t>
      </w:r>
    </w:p>
    <w:p w:rsidR="00F02C48" w:rsidRDefault="004422D5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rozwiązane. Należy opisać krytyczne aspekty, przez które p</w:t>
      </w:r>
      <w:r>
        <w:rPr>
          <w:rFonts w:ascii="Times New Roman" w:hAnsi="Times New Roman" w:cs="Times New Roman"/>
          <w:sz w:val="18"/>
          <w:szCs w:val="18"/>
        </w:rPr>
        <w:t>lanowane interwencje w ramach programu polityki zdrowotnej lub część tych</w:t>
      </w:r>
    </w:p>
    <w:p w:rsidR="00F02C48" w:rsidRDefault="004422D5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interwencji nie mogły być zrealizowane.</w:t>
      </w:r>
    </w:p>
  </w:footnote>
  <w:footnote w:id="8">
    <w:p w:rsidR="00F02C48" w:rsidRDefault="004422D5">
      <w:pPr>
        <w:pStyle w:val="Tekstprzypisudolnego"/>
        <w:spacing w:line="360" w:lineRule="auto"/>
        <w:jc w:val="both"/>
      </w:pPr>
      <w:r w:rsidRPr="00F02C48">
        <w:rPr>
          <w:rStyle w:val="Odwoanieprzypisudolnego"/>
        </w:rPr>
        <w:footnoteRef/>
      </w:r>
      <w:r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Wypełnić odpowiednio albo wpisać „</w:t>
      </w:r>
      <w:r>
        <w:rPr>
          <w:rFonts w:ascii="Times New Roman" w:hAnsi="Times New Roman" w:cs="Times New Roman"/>
          <w:b/>
          <w:i/>
          <w:sz w:val="18"/>
          <w:szCs w:val="18"/>
        </w:rPr>
        <w:t>nie podejmowano”</w:t>
      </w:r>
    </w:p>
  </w:footnote>
  <w:footnote w:id="9">
    <w:p w:rsidR="00F02C48" w:rsidRDefault="004422D5">
      <w:pPr>
        <w:pStyle w:val="Tekstprzypisudolnego"/>
        <w:spacing w:line="360" w:lineRule="auto"/>
        <w:jc w:val="both"/>
      </w:pPr>
      <w:r w:rsidRPr="00F02C48">
        <w:rPr>
          <w:rStyle w:val="Odwoanieprzypisudolnego"/>
        </w:rPr>
        <w:footnoteRef/>
      </w:r>
      <w:r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Oznaczenie powinno zawierać imię i nazwisko oraz stanowisko służbowe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C48"/>
    <w:rsid w:val="004422D5"/>
    <w:rsid w:val="00F0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02C48"/>
    <w:pPr>
      <w:widowControl w:val="0"/>
      <w:suppressAutoHyphens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9pt">
    <w:name w:val="Tekst treści (2) + 9 pt"/>
    <w:basedOn w:val="Domylnaczcionkaakapitu"/>
    <w:rsid w:val="00F02C48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vertAlign w:val="baseline"/>
      <w:lang w:val="pl-PL" w:eastAsia="pl-PL" w:bidi="pl-PL"/>
    </w:rPr>
  </w:style>
  <w:style w:type="character" w:customStyle="1" w:styleId="PogrubienieTeksttreci214pt">
    <w:name w:val="Pogrubienie;Tekst treści (2) + 14 pt"/>
    <w:basedOn w:val="Domylnaczcionkaakapitu"/>
    <w:rsid w:val="00F02C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vertAlign w:val="baseline"/>
      <w:lang w:val="pl-PL" w:eastAsia="pl-PL" w:bidi="pl-PL"/>
    </w:rPr>
  </w:style>
  <w:style w:type="character" w:customStyle="1" w:styleId="Teksttreci25pt">
    <w:name w:val="Tekst treści (2) + 5 pt"/>
    <w:basedOn w:val="Domylnaczcionkaakapitu"/>
    <w:rsid w:val="00F02C48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vertAlign w:val="baseline"/>
      <w:lang w:val="pl-PL" w:eastAsia="pl-PL" w:bidi="pl-PL"/>
    </w:rPr>
  </w:style>
  <w:style w:type="paragraph" w:customStyle="1" w:styleId="Stopka2">
    <w:name w:val="Stopka2"/>
    <w:basedOn w:val="Normalny"/>
    <w:rsid w:val="00F02C4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customStyle="1" w:styleId="Nagwek4">
    <w:name w:val="Nagłówek #4"/>
    <w:basedOn w:val="Normalny"/>
    <w:rsid w:val="00F02C48"/>
    <w:pPr>
      <w:shd w:val="clear" w:color="auto" w:fill="FFFFFF"/>
      <w:spacing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Teksttreci2">
    <w:name w:val="Tekst treści (2)"/>
    <w:basedOn w:val="Normalny"/>
    <w:rsid w:val="00F02C48"/>
    <w:pPr>
      <w:shd w:val="clear" w:color="auto" w:fill="FFFFFF"/>
      <w:spacing w:line="379" w:lineRule="exact"/>
      <w:ind w:hanging="4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Bezodstpw">
    <w:name w:val="No Spacing"/>
    <w:rsid w:val="00F02C48"/>
    <w:pPr>
      <w:widowControl w:val="0"/>
      <w:suppressAutoHyphens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ekstprzypisudolnego">
    <w:name w:val="footnote text"/>
    <w:basedOn w:val="Normalny"/>
    <w:rsid w:val="00F02C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F02C48"/>
    <w:rPr>
      <w:rFonts w:ascii="Microsoft Sans Serif" w:eastAsia="Microsoft Sans Serif" w:hAnsi="Microsoft Sans Serif" w:cs="Microsoft Sans Serif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rsid w:val="00F02C48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3430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Ożóg</dc:creator>
  <dc:description/>
  <cp:lastModifiedBy>UGK</cp:lastModifiedBy>
  <cp:revision>2</cp:revision>
  <dcterms:created xsi:type="dcterms:W3CDTF">2021-01-15T10:57:00Z</dcterms:created>
  <dcterms:modified xsi:type="dcterms:W3CDTF">2021-01-15T10:57:00Z</dcterms:modified>
</cp:coreProperties>
</file>